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E0F" w:rsidRDefault="00D80E0F" w:rsidP="007826CC">
      <w:pPr>
        <w:pStyle w:val="NormalWeb"/>
        <w:spacing w:before="0" w:beforeAutospacing="0" w:after="0" w:afterAutospacing="0"/>
        <w:ind w:left="567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ОВМ ОМВД России по Березовскому району</w:t>
      </w:r>
    </w:p>
    <w:p w:rsidR="00D80E0F" w:rsidRDefault="00D80E0F" w:rsidP="007826CC">
      <w:pPr>
        <w:pStyle w:val="NormalWeb"/>
        <w:spacing w:before="0" w:beforeAutospacing="0" w:after="0" w:afterAutospacing="0"/>
        <w:ind w:left="567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п. Березово, ул. Первомайская, 34</w:t>
      </w:r>
    </w:p>
    <w:p w:rsidR="00D80E0F" w:rsidRDefault="00D80E0F" w:rsidP="007C7EBA">
      <w:pPr>
        <w:pStyle w:val="NormalWeb"/>
        <w:spacing w:before="0" w:beforeAutospacing="0" w:after="0" w:afterAutospacing="0"/>
        <w:ind w:firstLine="709"/>
        <w:jc w:val="right"/>
        <w:rPr>
          <w:bCs/>
          <w:sz w:val="28"/>
          <w:szCs w:val="28"/>
        </w:rPr>
      </w:pPr>
    </w:p>
    <w:p w:rsidR="00D80E0F" w:rsidRDefault="00D80E0F" w:rsidP="007C7EBA">
      <w:pPr>
        <w:pStyle w:val="NormalWeb"/>
        <w:spacing w:before="0" w:beforeAutospacing="0" w:after="0" w:afterAutospacing="0"/>
        <w:ind w:firstLine="709"/>
        <w:jc w:val="right"/>
        <w:rPr>
          <w:b/>
          <w:sz w:val="28"/>
          <w:szCs w:val="28"/>
        </w:rPr>
      </w:pPr>
    </w:p>
    <w:p w:rsidR="00D80E0F" w:rsidRDefault="00D80E0F" w:rsidP="007C7EBA">
      <w:pPr>
        <w:pStyle w:val="NormalWeb"/>
        <w:spacing w:before="0" w:beforeAutospacing="0" w:after="0" w:afterAutospacing="0"/>
        <w:ind w:firstLine="709"/>
        <w:jc w:val="right"/>
        <w:rPr>
          <w:b/>
          <w:sz w:val="28"/>
          <w:szCs w:val="28"/>
        </w:rPr>
      </w:pPr>
    </w:p>
    <w:p w:rsidR="00D80E0F" w:rsidRPr="005D5C7B" w:rsidRDefault="00D80E0F" w:rsidP="007826CC">
      <w:pPr>
        <w:pStyle w:val="NormalWeb"/>
        <w:spacing w:before="0" w:beforeAutospacing="0" w:after="0" w:afterAutospacing="0"/>
        <w:ind w:firstLine="709"/>
        <w:jc w:val="center"/>
        <w:rPr>
          <w:b/>
          <w:sz w:val="52"/>
          <w:szCs w:val="52"/>
        </w:rPr>
      </w:pPr>
      <w:r w:rsidRPr="005D5C7B">
        <w:rPr>
          <w:b/>
          <w:sz w:val="52"/>
          <w:szCs w:val="52"/>
        </w:rPr>
        <w:t>Уважаемые граждане!</w:t>
      </w:r>
    </w:p>
    <w:p w:rsidR="00D80E0F" w:rsidRPr="005D5C7B" w:rsidRDefault="00D80E0F" w:rsidP="007826CC">
      <w:pPr>
        <w:pStyle w:val="NormalWeb"/>
        <w:spacing w:before="0" w:beforeAutospacing="0" w:after="0" w:afterAutospacing="0"/>
        <w:ind w:firstLine="709"/>
        <w:jc w:val="center"/>
        <w:rPr>
          <w:sz w:val="52"/>
          <w:szCs w:val="52"/>
        </w:rPr>
      </w:pPr>
      <w:r w:rsidRPr="005D5C7B">
        <w:rPr>
          <w:sz w:val="52"/>
          <w:szCs w:val="52"/>
        </w:rPr>
        <w:t xml:space="preserve">Выразить свое мнение о качестве предоставленной Вам государственной услуги, оставить отзыв или направить жалобу на действия сотрудников </w:t>
      </w:r>
      <w:r>
        <w:rPr>
          <w:b/>
          <w:sz w:val="52"/>
          <w:szCs w:val="52"/>
        </w:rPr>
        <w:t>отделения по вопросам миграции</w:t>
      </w:r>
      <w:r w:rsidRPr="0074340C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О</w:t>
      </w:r>
      <w:r w:rsidRPr="0074340C">
        <w:rPr>
          <w:b/>
          <w:sz w:val="52"/>
          <w:szCs w:val="52"/>
        </w:rPr>
        <w:t xml:space="preserve">МВД России по </w:t>
      </w:r>
      <w:r>
        <w:rPr>
          <w:b/>
          <w:sz w:val="52"/>
          <w:szCs w:val="52"/>
        </w:rPr>
        <w:t>Березовскому району</w:t>
      </w:r>
      <w:r w:rsidRPr="005D5C7B">
        <w:rPr>
          <w:sz w:val="52"/>
          <w:szCs w:val="52"/>
        </w:rPr>
        <w:t xml:space="preserve"> Вы можете, воспользовавшись адресом официального сайта МВД России:</w:t>
      </w:r>
    </w:p>
    <w:p w:rsidR="00D80E0F" w:rsidRPr="005D5C7B" w:rsidRDefault="00D80E0F" w:rsidP="007826CC">
      <w:pPr>
        <w:pStyle w:val="NormalWeb"/>
        <w:spacing w:before="0" w:beforeAutospacing="0" w:after="0" w:afterAutospacing="0"/>
        <w:ind w:firstLine="709"/>
        <w:jc w:val="center"/>
        <w:rPr>
          <w:b/>
          <w:color w:val="FF0000"/>
          <w:sz w:val="52"/>
          <w:szCs w:val="52"/>
        </w:rPr>
      </w:pPr>
      <w:hyperlink r:id="rId7" w:history="1">
        <w:r w:rsidRPr="005D5C7B">
          <w:rPr>
            <w:rStyle w:val="Hyperlink"/>
            <w:b/>
            <w:color w:val="FF0000"/>
            <w:sz w:val="52"/>
            <w:szCs w:val="52"/>
            <w:lang w:val="en-US"/>
          </w:rPr>
          <w:t>WWW</w:t>
        </w:r>
        <w:r w:rsidRPr="005D5C7B">
          <w:rPr>
            <w:rStyle w:val="Hyperlink"/>
            <w:b/>
            <w:color w:val="FF0000"/>
            <w:sz w:val="52"/>
            <w:szCs w:val="52"/>
          </w:rPr>
          <w:t>.</w:t>
        </w:r>
        <w:r w:rsidRPr="005D5C7B">
          <w:rPr>
            <w:rStyle w:val="Hyperlink"/>
            <w:b/>
            <w:color w:val="FF0000"/>
            <w:sz w:val="52"/>
            <w:szCs w:val="52"/>
            <w:lang w:val="en-US"/>
          </w:rPr>
          <w:t>MVD</w:t>
        </w:r>
        <w:r w:rsidRPr="005D5C7B">
          <w:rPr>
            <w:rStyle w:val="Hyperlink"/>
            <w:b/>
            <w:color w:val="FF0000"/>
            <w:sz w:val="52"/>
            <w:szCs w:val="52"/>
          </w:rPr>
          <w:t>.</w:t>
        </w:r>
        <w:r w:rsidRPr="005D5C7B">
          <w:rPr>
            <w:rStyle w:val="Hyperlink"/>
            <w:b/>
            <w:color w:val="FF0000"/>
            <w:sz w:val="52"/>
            <w:szCs w:val="52"/>
            <w:lang w:val="en-US"/>
          </w:rPr>
          <w:t>RU</w:t>
        </w:r>
      </w:hyperlink>
    </w:p>
    <w:p w:rsidR="00D80E0F" w:rsidRPr="005D5C7B" w:rsidRDefault="00D80E0F" w:rsidP="007826CC">
      <w:pPr>
        <w:pStyle w:val="NormalWeb"/>
        <w:spacing w:before="0" w:beforeAutospacing="0" w:after="0" w:afterAutospacing="0"/>
        <w:ind w:firstLine="709"/>
        <w:jc w:val="center"/>
        <w:rPr>
          <w:sz w:val="52"/>
          <w:szCs w:val="52"/>
        </w:rPr>
      </w:pPr>
      <w:r w:rsidRPr="005D5C7B">
        <w:rPr>
          <w:sz w:val="52"/>
          <w:szCs w:val="52"/>
        </w:rPr>
        <w:t>или на адрес регионального сайта УМВД России по округу:</w:t>
      </w:r>
    </w:p>
    <w:p w:rsidR="00D80E0F" w:rsidRPr="005D5C7B" w:rsidRDefault="00D80E0F" w:rsidP="007826CC">
      <w:pPr>
        <w:pStyle w:val="NormalWeb"/>
        <w:spacing w:before="0" w:beforeAutospacing="0" w:after="0" w:afterAutospacing="0"/>
        <w:ind w:firstLine="709"/>
        <w:jc w:val="center"/>
        <w:rPr>
          <w:b/>
          <w:color w:val="FF0000"/>
          <w:sz w:val="52"/>
          <w:szCs w:val="52"/>
        </w:rPr>
      </w:pPr>
      <w:hyperlink r:id="rId8" w:history="1">
        <w:r w:rsidRPr="005D5C7B">
          <w:rPr>
            <w:rStyle w:val="Hyperlink"/>
            <w:b/>
            <w:color w:val="FF0000"/>
            <w:sz w:val="52"/>
            <w:szCs w:val="52"/>
            <w:lang w:val="en-US"/>
          </w:rPr>
          <w:t>WWW</w:t>
        </w:r>
        <w:r w:rsidRPr="005D5C7B">
          <w:rPr>
            <w:rStyle w:val="Hyperlink"/>
            <w:b/>
            <w:color w:val="FF0000"/>
            <w:sz w:val="52"/>
            <w:szCs w:val="52"/>
          </w:rPr>
          <w:t>.86.</w:t>
        </w:r>
        <w:r w:rsidRPr="005D5C7B">
          <w:rPr>
            <w:rStyle w:val="Hyperlink"/>
            <w:b/>
            <w:color w:val="FF0000"/>
            <w:sz w:val="52"/>
            <w:szCs w:val="52"/>
            <w:lang w:val="en-US"/>
          </w:rPr>
          <w:t>VVD</w:t>
        </w:r>
        <w:r w:rsidRPr="005D5C7B">
          <w:rPr>
            <w:rStyle w:val="Hyperlink"/>
            <w:b/>
            <w:color w:val="FF0000"/>
            <w:sz w:val="52"/>
            <w:szCs w:val="52"/>
          </w:rPr>
          <w:t>.</w:t>
        </w:r>
        <w:r w:rsidRPr="005D5C7B">
          <w:rPr>
            <w:rStyle w:val="Hyperlink"/>
            <w:b/>
            <w:color w:val="FF0000"/>
            <w:sz w:val="52"/>
            <w:szCs w:val="52"/>
            <w:lang w:val="en-US"/>
          </w:rPr>
          <w:t>RU</w:t>
        </w:r>
      </w:hyperlink>
    </w:p>
    <w:p w:rsidR="00D80E0F" w:rsidRPr="005D5C7B" w:rsidRDefault="00D80E0F" w:rsidP="005D5C7B">
      <w:pPr>
        <w:pStyle w:val="NormalWeb"/>
        <w:spacing w:before="0" w:beforeAutospacing="0" w:after="0" w:afterAutospacing="0"/>
        <w:rPr>
          <w:b/>
          <w:sz w:val="52"/>
          <w:szCs w:val="52"/>
        </w:rPr>
      </w:pPr>
    </w:p>
    <w:p w:rsidR="00D80E0F" w:rsidRPr="005D5C7B" w:rsidRDefault="00D80E0F" w:rsidP="005D5C7B">
      <w:pPr>
        <w:pStyle w:val="NormalWeb"/>
        <w:spacing w:before="0" w:beforeAutospacing="0" w:after="0" w:afterAutospacing="0"/>
        <w:jc w:val="center"/>
        <w:rPr>
          <w:sz w:val="52"/>
          <w:szCs w:val="52"/>
        </w:rPr>
      </w:pPr>
      <w:r w:rsidRPr="005D5C7B">
        <w:rPr>
          <w:sz w:val="52"/>
          <w:szCs w:val="52"/>
        </w:rPr>
        <w:t>Направить обращение в письменном виде Вы можете на почтовый адрес:</w:t>
      </w:r>
    </w:p>
    <w:p w:rsidR="00D80E0F" w:rsidRDefault="00D80E0F" w:rsidP="00013C84">
      <w:pPr>
        <w:pStyle w:val="NormalWeb"/>
        <w:spacing w:before="0" w:beforeAutospacing="0" w:after="0" w:afterAutospacing="0"/>
        <w:jc w:val="center"/>
        <w:rPr>
          <w:b/>
          <w:color w:val="FF0000"/>
          <w:sz w:val="52"/>
          <w:szCs w:val="52"/>
        </w:rPr>
      </w:pPr>
      <w:smartTag w:uri="urn:schemas-microsoft-com:office:smarttags" w:element="metricconverter">
        <w:smartTagPr>
          <w:attr w:name="ProductID" w:val="628011, г"/>
        </w:smartTagPr>
        <w:r w:rsidRPr="00013C84">
          <w:rPr>
            <w:b/>
            <w:color w:val="FF0000"/>
            <w:sz w:val="52"/>
            <w:szCs w:val="52"/>
          </w:rPr>
          <w:t>628011, г</w:t>
        </w:r>
      </w:smartTag>
      <w:r w:rsidRPr="00013C84">
        <w:rPr>
          <w:b/>
          <w:color w:val="FF0000"/>
          <w:sz w:val="52"/>
          <w:szCs w:val="52"/>
        </w:rPr>
        <w:t xml:space="preserve">. Ханты-Мансийск, </w:t>
      </w:r>
    </w:p>
    <w:p w:rsidR="00D80E0F" w:rsidRDefault="00D80E0F" w:rsidP="00013C84">
      <w:pPr>
        <w:pStyle w:val="NormalWeb"/>
        <w:spacing w:before="0" w:beforeAutospacing="0" w:after="0" w:afterAutospacing="0"/>
        <w:jc w:val="center"/>
        <w:rPr>
          <w:b/>
          <w:color w:val="FF0000"/>
          <w:sz w:val="52"/>
          <w:szCs w:val="52"/>
        </w:rPr>
      </w:pPr>
      <w:r w:rsidRPr="00013C84">
        <w:rPr>
          <w:b/>
          <w:color w:val="FF0000"/>
          <w:sz w:val="52"/>
          <w:szCs w:val="52"/>
        </w:rPr>
        <w:t>ул. Ленина, д. 55.</w:t>
      </w:r>
    </w:p>
    <w:p w:rsidR="00D80E0F" w:rsidRDefault="00D80E0F" w:rsidP="00013C84">
      <w:pPr>
        <w:pStyle w:val="NormalWeb"/>
        <w:spacing w:before="0" w:beforeAutospacing="0" w:after="0" w:afterAutospacing="0"/>
        <w:jc w:val="center"/>
        <w:rPr>
          <w:b/>
          <w:color w:val="FF0000"/>
          <w:sz w:val="52"/>
          <w:szCs w:val="52"/>
        </w:rPr>
      </w:pPr>
    </w:p>
    <w:p w:rsidR="00D80E0F" w:rsidRDefault="00D80E0F" w:rsidP="00013C84">
      <w:pPr>
        <w:pStyle w:val="NormalWeb"/>
        <w:spacing w:before="0" w:beforeAutospacing="0" w:after="0" w:afterAutospacing="0"/>
        <w:jc w:val="center"/>
        <w:rPr>
          <w:b/>
          <w:color w:val="FF0000"/>
          <w:sz w:val="52"/>
          <w:szCs w:val="52"/>
        </w:rPr>
      </w:pPr>
    </w:p>
    <w:p w:rsidR="00D80E0F" w:rsidRDefault="00D80E0F" w:rsidP="00013C84">
      <w:pPr>
        <w:pStyle w:val="NormalWeb"/>
        <w:spacing w:before="0" w:beforeAutospacing="0" w:after="0" w:afterAutospacing="0"/>
        <w:jc w:val="center"/>
        <w:rPr>
          <w:b/>
          <w:color w:val="FF0000"/>
          <w:sz w:val="52"/>
          <w:szCs w:val="52"/>
        </w:rPr>
      </w:pPr>
    </w:p>
    <w:p w:rsidR="00D80E0F" w:rsidRDefault="00D80E0F" w:rsidP="00013C84">
      <w:pPr>
        <w:pStyle w:val="NormalWeb"/>
        <w:spacing w:before="0" w:beforeAutospacing="0" w:after="0" w:afterAutospacing="0"/>
        <w:ind w:left="5529"/>
        <w:rPr>
          <w:b/>
          <w:sz w:val="28"/>
          <w:szCs w:val="28"/>
        </w:rPr>
      </w:pPr>
    </w:p>
    <w:p w:rsidR="00D80E0F" w:rsidRPr="00013C84" w:rsidRDefault="00D80E0F" w:rsidP="00013C84">
      <w:pPr>
        <w:pStyle w:val="NormalWeb"/>
        <w:spacing w:before="0" w:beforeAutospacing="0" w:after="0" w:afterAutospacing="0"/>
        <w:ind w:left="5664"/>
        <w:rPr>
          <w:b/>
        </w:rPr>
      </w:pPr>
    </w:p>
    <w:sectPr w:rsidR="00D80E0F" w:rsidRPr="00013C84" w:rsidSect="007E585F">
      <w:pgSz w:w="11906" w:h="16838"/>
      <w:pgMar w:top="540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E0F" w:rsidRDefault="00D80E0F" w:rsidP="0074340C">
      <w:pPr>
        <w:spacing w:after="0" w:line="240" w:lineRule="auto"/>
      </w:pPr>
      <w:r>
        <w:separator/>
      </w:r>
    </w:p>
  </w:endnote>
  <w:endnote w:type="continuationSeparator" w:id="0">
    <w:p w:rsidR="00D80E0F" w:rsidRDefault="00D80E0F" w:rsidP="00743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E0F" w:rsidRDefault="00D80E0F" w:rsidP="0074340C">
      <w:pPr>
        <w:spacing w:after="0" w:line="240" w:lineRule="auto"/>
      </w:pPr>
      <w:r>
        <w:separator/>
      </w:r>
    </w:p>
  </w:footnote>
  <w:footnote w:type="continuationSeparator" w:id="0">
    <w:p w:rsidR="00D80E0F" w:rsidRDefault="00D80E0F" w:rsidP="00743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66DAA"/>
    <w:multiLevelType w:val="hybridMultilevel"/>
    <w:tmpl w:val="0212AAF4"/>
    <w:lvl w:ilvl="0" w:tplc="F6801D7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3DFD4D28"/>
    <w:multiLevelType w:val="hybridMultilevel"/>
    <w:tmpl w:val="EA62580E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">
    <w:nsid w:val="5ABF175E"/>
    <w:multiLevelType w:val="hybridMultilevel"/>
    <w:tmpl w:val="53A41D50"/>
    <w:lvl w:ilvl="0" w:tplc="4E5EE8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3922DE1"/>
    <w:multiLevelType w:val="hybridMultilevel"/>
    <w:tmpl w:val="FD486F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234"/>
    <w:rsid w:val="00013C84"/>
    <w:rsid w:val="00022845"/>
    <w:rsid w:val="000C7735"/>
    <w:rsid w:val="0010527C"/>
    <w:rsid w:val="00122A16"/>
    <w:rsid w:val="00181425"/>
    <w:rsid w:val="001A697E"/>
    <w:rsid w:val="001E0D02"/>
    <w:rsid w:val="001F2F17"/>
    <w:rsid w:val="002259E2"/>
    <w:rsid w:val="002514DD"/>
    <w:rsid w:val="00301639"/>
    <w:rsid w:val="00337BD0"/>
    <w:rsid w:val="0036731A"/>
    <w:rsid w:val="00370F73"/>
    <w:rsid w:val="00376234"/>
    <w:rsid w:val="003E4ECD"/>
    <w:rsid w:val="00402003"/>
    <w:rsid w:val="004031F8"/>
    <w:rsid w:val="00427110"/>
    <w:rsid w:val="004321F5"/>
    <w:rsid w:val="00461FE8"/>
    <w:rsid w:val="0046597B"/>
    <w:rsid w:val="00480CC7"/>
    <w:rsid w:val="004F3E04"/>
    <w:rsid w:val="00555B7E"/>
    <w:rsid w:val="00571899"/>
    <w:rsid w:val="00591BCF"/>
    <w:rsid w:val="005D11ED"/>
    <w:rsid w:val="005D5C7B"/>
    <w:rsid w:val="00635F94"/>
    <w:rsid w:val="006B7786"/>
    <w:rsid w:val="006D7BF4"/>
    <w:rsid w:val="006E2D3F"/>
    <w:rsid w:val="00703BF6"/>
    <w:rsid w:val="007130F2"/>
    <w:rsid w:val="0074340C"/>
    <w:rsid w:val="007826CC"/>
    <w:rsid w:val="00793B68"/>
    <w:rsid w:val="007B492B"/>
    <w:rsid w:val="007C493E"/>
    <w:rsid w:val="007C7EBA"/>
    <w:rsid w:val="007E585F"/>
    <w:rsid w:val="007E720C"/>
    <w:rsid w:val="007F2638"/>
    <w:rsid w:val="00803A66"/>
    <w:rsid w:val="008323EB"/>
    <w:rsid w:val="008C1400"/>
    <w:rsid w:val="008D008B"/>
    <w:rsid w:val="008D4B0E"/>
    <w:rsid w:val="0099246B"/>
    <w:rsid w:val="009B1C9B"/>
    <w:rsid w:val="00A260BD"/>
    <w:rsid w:val="00A537D1"/>
    <w:rsid w:val="00A668E2"/>
    <w:rsid w:val="00A9345F"/>
    <w:rsid w:val="00AC6426"/>
    <w:rsid w:val="00AE55C4"/>
    <w:rsid w:val="00AF68D5"/>
    <w:rsid w:val="00B24933"/>
    <w:rsid w:val="00B42A1E"/>
    <w:rsid w:val="00B71D97"/>
    <w:rsid w:val="00B963D7"/>
    <w:rsid w:val="00BD2E71"/>
    <w:rsid w:val="00BE127F"/>
    <w:rsid w:val="00C919EB"/>
    <w:rsid w:val="00C96DD9"/>
    <w:rsid w:val="00C970C8"/>
    <w:rsid w:val="00D30A18"/>
    <w:rsid w:val="00D72EDD"/>
    <w:rsid w:val="00D80E0F"/>
    <w:rsid w:val="00DE6862"/>
    <w:rsid w:val="00DF03D9"/>
    <w:rsid w:val="00E40EE3"/>
    <w:rsid w:val="00E700C5"/>
    <w:rsid w:val="00E70F32"/>
    <w:rsid w:val="00E95091"/>
    <w:rsid w:val="00EF795A"/>
    <w:rsid w:val="00F03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89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76234"/>
    <w:rPr>
      <w:rFonts w:ascii="Times New Roman" w:hAnsi="Times New Roman"/>
      <w:sz w:val="24"/>
      <w:lang w:eastAsia="en-US"/>
    </w:rPr>
  </w:style>
  <w:style w:type="paragraph" w:customStyle="1" w:styleId="ConsPlusNormal">
    <w:name w:val="ConsPlusNormal"/>
    <w:uiPriority w:val="99"/>
    <w:rsid w:val="0037623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7623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376234"/>
    <w:pPr>
      <w:ind w:left="720"/>
      <w:contextualSpacing/>
    </w:pPr>
  </w:style>
  <w:style w:type="paragraph" w:styleId="NormalWeb">
    <w:name w:val="Normal (Web)"/>
    <w:basedOn w:val="Normal"/>
    <w:uiPriority w:val="99"/>
    <w:rsid w:val="003762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376234"/>
    <w:rPr>
      <w:rFonts w:cs="Times New Roman"/>
    </w:rPr>
  </w:style>
  <w:style w:type="character" w:styleId="Hyperlink">
    <w:name w:val="Hyperlink"/>
    <w:basedOn w:val="DefaultParagraphFont"/>
    <w:uiPriority w:val="99"/>
    <w:rsid w:val="00376234"/>
    <w:rPr>
      <w:rFonts w:cs="Times New Roman"/>
      <w:color w:val="0000FF"/>
      <w:u w:val="single"/>
    </w:rPr>
  </w:style>
  <w:style w:type="paragraph" w:customStyle="1" w:styleId="pti">
    <w:name w:val="pti"/>
    <w:basedOn w:val="Normal"/>
    <w:uiPriority w:val="99"/>
    <w:rsid w:val="003762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b25">
    <w:name w:val="mb25"/>
    <w:basedOn w:val="Normal"/>
    <w:uiPriority w:val="99"/>
    <w:rsid w:val="003762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803A66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03A66"/>
    <w:rPr>
      <w:rFonts w:ascii="Consolas" w:hAnsi="Consolas" w:cs="Times New Roman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9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19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B1C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7434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4340C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4340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86.VV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V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312</TotalTime>
  <Pages>1</Pages>
  <Words>94</Words>
  <Characters>541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krilonb</dc:creator>
  <cp:keywords/>
  <dc:description/>
  <cp:lastModifiedBy>FuckYouBill</cp:lastModifiedBy>
  <cp:revision>7</cp:revision>
  <cp:lastPrinted>2016-12-30T06:10:00Z</cp:lastPrinted>
  <dcterms:created xsi:type="dcterms:W3CDTF">2016-12-26T14:44:00Z</dcterms:created>
  <dcterms:modified xsi:type="dcterms:W3CDTF">2017-01-11T16:24:00Z</dcterms:modified>
</cp:coreProperties>
</file>