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B7E" w:rsidRPr="00342B7E" w:rsidRDefault="00342B7E" w:rsidP="00342B7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42B7E">
        <w:rPr>
          <w:rFonts w:ascii="Times New Roman" w:hAnsi="Times New Roman"/>
          <w:b/>
          <w:sz w:val="28"/>
          <w:szCs w:val="28"/>
        </w:rPr>
        <w:t>АДМИНИСТРАЦИЯ</w:t>
      </w:r>
    </w:p>
    <w:p w:rsidR="00342B7E" w:rsidRPr="00342B7E" w:rsidRDefault="00342B7E" w:rsidP="00342B7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42B7E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342B7E" w:rsidRPr="00342B7E" w:rsidRDefault="00342B7E" w:rsidP="00342B7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42B7E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342B7E" w:rsidRPr="00342B7E" w:rsidRDefault="00342B7E" w:rsidP="00342B7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42B7E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342B7E" w:rsidRPr="00342B7E" w:rsidRDefault="00342B7E" w:rsidP="00342B7E">
      <w:pPr>
        <w:ind w:firstLine="0"/>
        <w:jc w:val="left"/>
        <w:rPr>
          <w:rFonts w:ascii="Times New Roman" w:hAnsi="Times New Roman"/>
          <w:sz w:val="16"/>
          <w:szCs w:val="16"/>
        </w:rPr>
      </w:pPr>
    </w:p>
    <w:p w:rsidR="00342B7E" w:rsidRPr="00342B7E" w:rsidRDefault="00342B7E" w:rsidP="00342B7E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342B7E">
        <w:rPr>
          <w:rFonts w:ascii="Times New Roman" w:hAnsi="Times New Roman"/>
          <w:b/>
          <w:sz w:val="40"/>
          <w:szCs w:val="40"/>
        </w:rPr>
        <w:t>ПОСТАНОВЛЕНИЕ</w:t>
      </w:r>
    </w:p>
    <w:p w:rsidR="00342B7E" w:rsidRPr="00342B7E" w:rsidRDefault="00342B7E" w:rsidP="00342B7E">
      <w:pPr>
        <w:ind w:firstLine="0"/>
        <w:jc w:val="left"/>
        <w:rPr>
          <w:rFonts w:ascii="Times New Roman" w:hAnsi="Times New Roman"/>
          <w:sz w:val="27"/>
          <w:szCs w:val="27"/>
        </w:rPr>
      </w:pPr>
    </w:p>
    <w:p w:rsidR="00342B7E" w:rsidRPr="00966D51" w:rsidRDefault="00342B7E" w:rsidP="00342B7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966D51">
        <w:rPr>
          <w:rFonts w:ascii="Times New Roman" w:hAnsi="Times New Roman"/>
          <w:sz w:val="28"/>
          <w:szCs w:val="28"/>
        </w:rPr>
        <w:t>от «</w:t>
      </w:r>
      <w:r w:rsidR="00A907D1" w:rsidRPr="00966D51">
        <w:rPr>
          <w:rFonts w:ascii="Times New Roman" w:hAnsi="Times New Roman"/>
          <w:sz w:val="28"/>
          <w:szCs w:val="28"/>
        </w:rPr>
        <w:t>29</w:t>
      </w:r>
      <w:r w:rsidRPr="00966D51">
        <w:rPr>
          <w:rFonts w:ascii="Times New Roman" w:hAnsi="Times New Roman"/>
          <w:sz w:val="28"/>
          <w:szCs w:val="28"/>
        </w:rPr>
        <w:t xml:space="preserve">» </w:t>
      </w:r>
      <w:r w:rsidR="00A907D1" w:rsidRPr="00966D51">
        <w:rPr>
          <w:rFonts w:ascii="Times New Roman" w:hAnsi="Times New Roman"/>
          <w:sz w:val="28"/>
          <w:szCs w:val="28"/>
        </w:rPr>
        <w:t>мая</w:t>
      </w:r>
      <w:r w:rsidRPr="00966D51">
        <w:rPr>
          <w:rFonts w:ascii="Times New Roman" w:hAnsi="Times New Roman"/>
          <w:sz w:val="28"/>
          <w:szCs w:val="28"/>
        </w:rPr>
        <w:t xml:space="preserve"> 2023 г.</w:t>
      </w:r>
      <w:r w:rsidRPr="00966D51">
        <w:rPr>
          <w:rFonts w:ascii="Times New Roman" w:hAnsi="Times New Roman"/>
          <w:sz w:val="28"/>
          <w:szCs w:val="28"/>
        </w:rPr>
        <w:tab/>
      </w:r>
      <w:r w:rsidRPr="00966D51">
        <w:rPr>
          <w:rFonts w:ascii="Times New Roman" w:hAnsi="Times New Roman"/>
          <w:sz w:val="28"/>
          <w:szCs w:val="28"/>
        </w:rPr>
        <w:tab/>
      </w:r>
      <w:r w:rsidRPr="00966D51">
        <w:rPr>
          <w:rFonts w:ascii="Times New Roman" w:hAnsi="Times New Roman"/>
          <w:sz w:val="28"/>
          <w:szCs w:val="28"/>
        </w:rPr>
        <w:tab/>
      </w:r>
      <w:r w:rsidR="00966D51" w:rsidRPr="00966D51">
        <w:rPr>
          <w:rFonts w:ascii="Times New Roman" w:hAnsi="Times New Roman"/>
          <w:sz w:val="28"/>
          <w:szCs w:val="28"/>
        </w:rPr>
        <w:tab/>
      </w:r>
      <w:r w:rsidR="00966D51" w:rsidRPr="00966D51">
        <w:rPr>
          <w:rFonts w:ascii="Times New Roman" w:hAnsi="Times New Roman"/>
          <w:sz w:val="28"/>
          <w:szCs w:val="28"/>
        </w:rPr>
        <w:tab/>
      </w:r>
      <w:r w:rsidR="00966D51" w:rsidRPr="00966D51">
        <w:rPr>
          <w:rFonts w:ascii="Times New Roman" w:hAnsi="Times New Roman"/>
          <w:sz w:val="28"/>
          <w:szCs w:val="28"/>
        </w:rPr>
        <w:tab/>
      </w:r>
      <w:r w:rsidR="00966D51" w:rsidRPr="00966D51">
        <w:rPr>
          <w:rFonts w:ascii="Times New Roman" w:hAnsi="Times New Roman"/>
          <w:sz w:val="28"/>
          <w:szCs w:val="28"/>
        </w:rPr>
        <w:tab/>
      </w:r>
      <w:r w:rsidR="00966D51" w:rsidRPr="00966D51">
        <w:rPr>
          <w:rFonts w:ascii="Times New Roman" w:hAnsi="Times New Roman"/>
          <w:sz w:val="28"/>
          <w:szCs w:val="28"/>
        </w:rPr>
        <w:tab/>
      </w:r>
      <w:r w:rsidR="00966D51" w:rsidRPr="00966D51">
        <w:rPr>
          <w:rFonts w:ascii="Times New Roman" w:hAnsi="Times New Roman"/>
          <w:sz w:val="28"/>
          <w:szCs w:val="28"/>
        </w:rPr>
        <w:tab/>
      </w:r>
      <w:r w:rsidR="00966D51" w:rsidRPr="00966D51">
        <w:rPr>
          <w:rFonts w:ascii="Times New Roman" w:hAnsi="Times New Roman"/>
          <w:sz w:val="28"/>
          <w:szCs w:val="28"/>
        </w:rPr>
        <w:tab/>
      </w:r>
      <w:r w:rsidRPr="00966D51">
        <w:rPr>
          <w:rFonts w:ascii="Times New Roman" w:hAnsi="Times New Roman"/>
          <w:sz w:val="28"/>
          <w:szCs w:val="28"/>
        </w:rPr>
        <w:t xml:space="preserve">№ </w:t>
      </w:r>
      <w:r w:rsidR="00A907D1" w:rsidRPr="00966D51">
        <w:rPr>
          <w:rFonts w:ascii="Times New Roman" w:hAnsi="Times New Roman"/>
          <w:sz w:val="28"/>
          <w:szCs w:val="28"/>
        </w:rPr>
        <w:t>6</w:t>
      </w:r>
      <w:r w:rsidR="00D40749">
        <w:rPr>
          <w:rFonts w:ascii="Times New Roman" w:hAnsi="Times New Roman"/>
          <w:sz w:val="28"/>
          <w:szCs w:val="28"/>
        </w:rPr>
        <w:t>4</w:t>
      </w:r>
    </w:p>
    <w:p w:rsidR="00342B7E" w:rsidRPr="00342B7E" w:rsidRDefault="00342B7E" w:rsidP="00342B7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>пгт. Игрим</w:t>
      </w:r>
    </w:p>
    <w:p w:rsidR="00342B7E" w:rsidRPr="00342B7E" w:rsidRDefault="00342B7E" w:rsidP="00342B7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196246" w:rsidRPr="00342B7E" w:rsidRDefault="00377B46" w:rsidP="00966D51">
      <w:pPr>
        <w:ind w:right="5810" w:firstLine="0"/>
        <w:rPr>
          <w:rFonts w:ascii="Times New Roman" w:hAnsi="Times New Roman"/>
          <w:bCs/>
          <w:kern w:val="28"/>
          <w:sz w:val="28"/>
          <w:szCs w:val="28"/>
        </w:rPr>
      </w:pPr>
      <w:r w:rsidRPr="00342B7E">
        <w:rPr>
          <w:rFonts w:ascii="Times New Roman" w:hAnsi="Times New Roman"/>
          <w:bCs/>
          <w:kern w:val="28"/>
          <w:sz w:val="28"/>
          <w:szCs w:val="28"/>
        </w:rPr>
        <w:t>О порядке определения размера платы за увеличение площади земельных участков, находящихся в частной собственности,</w:t>
      </w:r>
      <w:r w:rsidR="00196246" w:rsidRPr="00342B7E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342B7E">
        <w:rPr>
          <w:rFonts w:ascii="Times New Roman" w:hAnsi="Times New Roman"/>
          <w:bCs/>
          <w:kern w:val="28"/>
          <w:sz w:val="28"/>
          <w:szCs w:val="28"/>
        </w:rPr>
        <w:t xml:space="preserve">в результате их перераспределения с земельными участками, находящимися в муниципальной собственности </w:t>
      </w:r>
      <w:r w:rsidR="009C76FD">
        <w:rPr>
          <w:rFonts w:ascii="Times New Roman" w:hAnsi="Times New Roman"/>
          <w:bCs/>
          <w:kern w:val="28"/>
          <w:sz w:val="28"/>
          <w:szCs w:val="28"/>
        </w:rPr>
        <w:t>муниципального образования городское поселение Игрим</w:t>
      </w:r>
    </w:p>
    <w:p w:rsidR="00196246" w:rsidRPr="00342B7E" w:rsidRDefault="00196246" w:rsidP="00741AAB"/>
    <w:p w:rsidR="00342B7E" w:rsidRDefault="00377B46" w:rsidP="00741AAB">
      <w:pPr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 xml:space="preserve">В соответствии с подпунктом 3 пункта 5 статьи 39.28 </w:t>
      </w:r>
      <w:r w:rsidR="00741AAB" w:rsidRPr="00342B7E">
        <w:rPr>
          <w:rStyle w:val="a3"/>
          <w:rFonts w:ascii="Times New Roman" w:hAnsi="Times New Roman"/>
          <w:color w:val="auto"/>
          <w:sz w:val="28"/>
          <w:szCs w:val="28"/>
        </w:rPr>
        <w:t>Земельного кодекса</w:t>
      </w:r>
      <w:r w:rsidRPr="00342B7E">
        <w:rPr>
          <w:rFonts w:ascii="Times New Roman" w:hAnsi="Times New Roman"/>
          <w:sz w:val="28"/>
          <w:szCs w:val="28"/>
        </w:rPr>
        <w:t xml:space="preserve"> Российской Федерации, пунктом 6 статьи 41 </w:t>
      </w:r>
      <w:r w:rsidR="00741AAB" w:rsidRPr="00342B7E">
        <w:rPr>
          <w:rStyle w:val="a3"/>
          <w:rFonts w:ascii="Times New Roman" w:hAnsi="Times New Roman"/>
          <w:color w:val="auto"/>
          <w:sz w:val="28"/>
          <w:szCs w:val="28"/>
        </w:rPr>
        <w:t>Бюджетного кодекса</w:t>
      </w:r>
      <w:r w:rsidRPr="00342B7E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42B7E" w:rsidRPr="00342B7E">
        <w:rPr>
          <w:rFonts w:ascii="Times New Roman" w:hAnsi="Times New Roman"/>
          <w:sz w:val="28"/>
          <w:szCs w:val="28"/>
        </w:rPr>
        <w:t>, постановлением Правительства Ханты-Мансийского автономного округа – Югры от 14.08.2015 № 258-п «О порядке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Ханты-Мансийского автономного округа - Югры, и землями или земельными участками, расположенными в Ханты - Мансийском автономном округе - Югре, государственная собственность на которые не разграничена»</w:t>
      </w:r>
      <w:r w:rsidR="00342B7E">
        <w:rPr>
          <w:rFonts w:ascii="Times New Roman" w:hAnsi="Times New Roman"/>
          <w:sz w:val="28"/>
          <w:szCs w:val="28"/>
        </w:rPr>
        <w:t>, администрация городского поселения Игрим</w:t>
      </w:r>
    </w:p>
    <w:p w:rsidR="00342B7E" w:rsidRDefault="00342B7E" w:rsidP="00741AAB">
      <w:pPr>
        <w:rPr>
          <w:rFonts w:ascii="Times New Roman" w:hAnsi="Times New Roman"/>
          <w:sz w:val="28"/>
          <w:szCs w:val="28"/>
        </w:rPr>
      </w:pPr>
    </w:p>
    <w:p w:rsidR="00196246" w:rsidRDefault="00342B7E" w:rsidP="00342B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377B46" w:rsidRPr="00342B7E">
        <w:rPr>
          <w:rFonts w:ascii="Times New Roman" w:hAnsi="Times New Roman"/>
          <w:sz w:val="28"/>
          <w:szCs w:val="28"/>
        </w:rPr>
        <w:t>:</w:t>
      </w:r>
    </w:p>
    <w:p w:rsidR="00342B7E" w:rsidRPr="00342B7E" w:rsidRDefault="00342B7E" w:rsidP="00342B7E">
      <w:pPr>
        <w:jc w:val="center"/>
        <w:rPr>
          <w:rFonts w:ascii="Times New Roman" w:hAnsi="Times New Roman"/>
          <w:sz w:val="28"/>
          <w:szCs w:val="28"/>
        </w:rPr>
      </w:pPr>
    </w:p>
    <w:p w:rsidR="00196246" w:rsidRPr="00342B7E" w:rsidRDefault="00377B46" w:rsidP="00741AAB">
      <w:pPr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 xml:space="preserve">1. Утвердить </w:t>
      </w:r>
      <w:r w:rsidRPr="00342B7E">
        <w:rPr>
          <w:rStyle w:val="a3"/>
          <w:rFonts w:ascii="Times New Roman" w:hAnsi="Times New Roman"/>
          <w:color w:val="auto"/>
          <w:sz w:val="28"/>
          <w:szCs w:val="28"/>
        </w:rPr>
        <w:t>Порядок</w:t>
      </w:r>
      <w:r w:rsidRPr="00342B7E">
        <w:rPr>
          <w:rFonts w:ascii="Times New Roman" w:hAnsi="Times New Roman"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9166F1" w:rsidRPr="009166F1">
        <w:rPr>
          <w:rFonts w:ascii="Times New Roman" w:hAnsi="Times New Roman"/>
          <w:sz w:val="28"/>
          <w:szCs w:val="28"/>
        </w:rPr>
        <w:t>муниципального образования городско</w:t>
      </w:r>
      <w:r w:rsidR="009C76FD">
        <w:rPr>
          <w:rFonts w:ascii="Times New Roman" w:hAnsi="Times New Roman"/>
          <w:sz w:val="28"/>
          <w:szCs w:val="28"/>
        </w:rPr>
        <w:t>е</w:t>
      </w:r>
      <w:r w:rsidR="009166F1" w:rsidRPr="009166F1">
        <w:rPr>
          <w:rFonts w:ascii="Times New Roman" w:hAnsi="Times New Roman"/>
          <w:sz w:val="28"/>
          <w:szCs w:val="28"/>
        </w:rPr>
        <w:t xml:space="preserve"> поселени</w:t>
      </w:r>
      <w:r w:rsidR="009C76FD">
        <w:rPr>
          <w:rFonts w:ascii="Times New Roman" w:hAnsi="Times New Roman"/>
          <w:sz w:val="28"/>
          <w:szCs w:val="28"/>
        </w:rPr>
        <w:t>е</w:t>
      </w:r>
      <w:r w:rsidR="009166F1" w:rsidRPr="009166F1">
        <w:rPr>
          <w:rFonts w:ascii="Times New Roman" w:hAnsi="Times New Roman"/>
          <w:sz w:val="28"/>
          <w:szCs w:val="28"/>
        </w:rPr>
        <w:t xml:space="preserve"> Игрим</w:t>
      </w:r>
      <w:r w:rsidR="009166F1">
        <w:rPr>
          <w:rFonts w:ascii="Times New Roman" w:hAnsi="Times New Roman"/>
          <w:sz w:val="28"/>
          <w:szCs w:val="28"/>
        </w:rPr>
        <w:t xml:space="preserve"> </w:t>
      </w:r>
      <w:r w:rsidRPr="00342B7E">
        <w:rPr>
          <w:rFonts w:ascii="Times New Roman" w:hAnsi="Times New Roman"/>
          <w:sz w:val="28"/>
          <w:szCs w:val="28"/>
        </w:rPr>
        <w:t xml:space="preserve">согласно </w:t>
      </w:r>
      <w:r w:rsidR="00342B7E" w:rsidRPr="00342B7E">
        <w:rPr>
          <w:rStyle w:val="a3"/>
          <w:rFonts w:ascii="Times New Roman" w:hAnsi="Times New Roman"/>
          <w:color w:val="auto"/>
          <w:sz w:val="28"/>
          <w:szCs w:val="28"/>
        </w:rPr>
        <w:t>приложению,</w:t>
      </w:r>
      <w:r w:rsidRPr="00342B7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166F1" w:rsidRDefault="00377B46" w:rsidP="00741AAB">
      <w:pPr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 xml:space="preserve">2. </w:t>
      </w:r>
      <w:r w:rsidR="00342B7E" w:rsidRPr="00342B7E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196246" w:rsidRPr="00342B7E" w:rsidRDefault="00377B46" w:rsidP="00741AAB">
      <w:pPr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196246" w:rsidRPr="00342B7E" w:rsidRDefault="00377B46" w:rsidP="00741AAB">
      <w:pPr>
        <w:rPr>
          <w:rFonts w:ascii="Times New Roman" w:hAnsi="Times New Roman"/>
          <w:sz w:val="28"/>
          <w:szCs w:val="28"/>
        </w:rPr>
      </w:pPr>
      <w:r w:rsidRPr="00342B7E"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</w:t>
      </w:r>
      <w:r w:rsidR="00342B7E">
        <w:rPr>
          <w:rFonts w:ascii="Times New Roman" w:hAnsi="Times New Roman"/>
          <w:sz w:val="28"/>
          <w:szCs w:val="28"/>
        </w:rPr>
        <w:t>городского поселения Игрим С.А.Храмикова.</w:t>
      </w:r>
    </w:p>
    <w:p w:rsidR="00A907D1" w:rsidRDefault="00A907D1" w:rsidP="00342B7E">
      <w:pPr>
        <w:tabs>
          <w:tab w:val="left" w:pos="7950"/>
        </w:tabs>
        <w:rPr>
          <w:rFonts w:ascii="Times New Roman" w:hAnsi="Times New Roman"/>
          <w:sz w:val="28"/>
          <w:szCs w:val="28"/>
        </w:rPr>
      </w:pPr>
    </w:p>
    <w:p w:rsidR="00741AAB" w:rsidRPr="00342B7E" w:rsidRDefault="00342B7E" w:rsidP="00342B7E">
      <w:pPr>
        <w:tabs>
          <w:tab w:val="left" w:pos="79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ab/>
        <w:t>Т.А.Грудо</w:t>
      </w:r>
    </w:p>
    <w:p w:rsidR="00A907D1" w:rsidRDefault="00A907D1" w:rsidP="00342B7E">
      <w:pPr>
        <w:ind w:left="6663" w:hanging="426"/>
        <w:rPr>
          <w:rFonts w:ascii="Times New Roman" w:hAnsi="Times New Roman"/>
          <w:bCs/>
          <w:kern w:val="28"/>
          <w:sz w:val="28"/>
          <w:szCs w:val="28"/>
        </w:rPr>
      </w:pPr>
      <w:bookmarkStart w:id="0" w:name="приложение"/>
    </w:p>
    <w:p w:rsidR="00377B46" w:rsidRPr="00342B7E" w:rsidRDefault="00377B46" w:rsidP="00966D51">
      <w:pPr>
        <w:ind w:left="6663" w:hanging="426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342B7E">
        <w:rPr>
          <w:rFonts w:ascii="Times New Roman" w:hAnsi="Times New Roman"/>
          <w:bCs/>
          <w:kern w:val="28"/>
          <w:sz w:val="28"/>
          <w:szCs w:val="28"/>
        </w:rPr>
        <w:lastRenderedPageBreak/>
        <w:t>Приложение</w:t>
      </w:r>
      <w:bookmarkEnd w:id="0"/>
      <w:r w:rsidRPr="00342B7E">
        <w:rPr>
          <w:rFonts w:ascii="Times New Roman" w:hAnsi="Times New Roman"/>
          <w:bCs/>
          <w:kern w:val="28"/>
          <w:sz w:val="28"/>
          <w:szCs w:val="28"/>
        </w:rPr>
        <w:t xml:space="preserve"> к постановлению</w:t>
      </w:r>
    </w:p>
    <w:p w:rsidR="00377B46" w:rsidRPr="00342B7E" w:rsidRDefault="00377B46" w:rsidP="00966D51">
      <w:pPr>
        <w:ind w:left="623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342B7E">
        <w:rPr>
          <w:rFonts w:ascii="Times New Roman" w:hAnsi="Times New Roman"/>
          <w:bCs/>
          <w:kern w:val="28"/>
          <w:sz w:val="28"/>
          <w:szCs w:val="28"/>
        </w:rPr>
        <w:t xml:space="preserve">администрации </w:t>
      </w:r>
      <w:r w:rsidR="00342B7E">
        <w:rPr>
          <w:rFonts w:ascii="Times New Roman" w:hAnsi="Times New Roman"/>
          <w:bCs/>
          <w:kern w:val="28"/>
          <w:sz w:val="28"/>
          <w:szCs w:val="28"/>
        </w:rPr>
        <w:t>городского поселения Игрим</w:t>
      </w:r>
    </w:p>
    <w:p w:rsidR="00377B46" w:rsidRPr="00342B7E" w:rsidRDefault="00377B46" w:rsidP="00966D51">
      <w:pPr>
        <w:ind w:left="6663" w:hanging="426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342B7E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A907D1">
        <w:rPr>
          <w:rFonts w:ascii="Times New Roman" w:hAnsi="Times New Roman"/>
          <w:bCs/>
          <w:kern w:val="28"/>
          <w:sz w:val="28"/>
          <w:szCs w:val="28"/>
        </w:rPr>
        <w:t>29.05.2023</w:t>
      </w:r>
      <w:r w:rsidR="00196246" w:rsidRPr="00342B7E">
        <w:rPr>
          <w:rFonts w:ascii="Times New Roman" w:hAnsi="Times New Roman"/>
          <w:bCs/>
          <w:kern w:val="28"/>
          <w:sz w:val="28"/>
          <w:szCs w:val="28"/>
        </w:rPr>
        <w:t xml:space="preserve"> № </w:t>
      </w:r>
      <w:r w:rsidR="00A907D1">
        <w:rPr>
          <w:rFonts w:ascii="Times New Roman" w:hAnsi="Times New Roman"/>
          <w:bCs/>
          <w:kern w:val="28"/>
          <w:sz w:val="28"/>
          <w:szCs w:val="28"/>
        </w:rPr>
        <w:t>6</w:t>
      </w:r>
      <w:r w:rsidR="00D40749">
        <w:rPr>
          <w:rFonts w:ascii="Times New Roman" w:hAnsi="Times New Roman"/>
          <w:bCs/>
          <w:kern w:val="28"/>
          <w:sz w:val="28"/>
          <w:szCs w:val="28"/>
        </w:rPr>
        <w:t>4</w:t>
      </w:r>
      <w:bookmarkStart w:id="1" w:name="_GoBack"/>
      <w:bookmarkEnd w:id="1"/>
    </w:p>
    <w:p w:rsidR="00741AAB" w:rsidRPr="009166F1" w:rsidRDefault="00741AAB" w:rsidP="00741AAB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bookmarkStart w:id="2" w:name="P34"/>
    <w:bookmarkEnd w:id="2"/>
    <w:p w:rsidR="00196246" w:rsidRPr="009166F1" w:rsidRDefault="00377B46" w:rsidP="00741AAB">
      <w:pPr>
        <w:pStyle w:val="ConsPlusNormal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166F1">
        <w:rPr>
          <w:rFonts w:ascii="Times New Roman" w:hAnsi="Times New Roman" w:cs="Times New Roman"/>
          <w:b/>
          <w:bCs/>
          <w:iCs/>
          <w:sz w:val="28"/>
          <w:szCs w:val="28"/>
        </w:rPr>
        <w:fldChar w:fldCharType="begin"/>
      </w:r>
      <w:r w:rsidR="00377460" w:rsidRPr="009166F1">
        <w:rPr>
          <w:rFonts w:ascii="Times New Roman" w:hAnsi="Times New Roman" w:cs="Times New Roman"/>
          <w:b/>
          <w:bCs/>
          <w:iCs/>
          <w:sz w:val="28"/>
          <w:szCs w:val="28"/>
        </w:rPr>
        <w:instrText>HYPERLINK "C:\\Documents and Settings\\LomakovaOD.ADMBER2010\\Local Settings\\Temporary Internet Files\\Content.Outlook\\S8ESY8TW\\Увеличение площади з у .doc" \l "P34"</w:instrText>
      </w:r>
      <w:r w:rsidRPr="009166F1">
        <w:rPr>
          <w:rFonts w:ascii="Times New Roman" w:hAnsi="Times New Roman" w:cs="Times New Roman"/>
          <w:b/>
          <w:bCs/>
          <w:iCs/>
          <w:sz w:val="28"/>
          <w:szCs w:val="28"/>
        </w:rPr>
        <w:fldChar w:fldCharType="separate"/>
      </w:r>
      <w:r w:rsidRPr="009166F1">
        <w:rPr>
          <w:rStyle w:val="a3"/>
          <w:rFonts w:ascii="Times New Roman" w:hAnsi="Times New Roman" w:cs="Times New Roman"/>
          <w:b/>
          <w:bCs/>
          <w:iCs/>
          <w:color w:val="auto"/>
          <w:sz w:val="28"/>
          <w:szCs w:val="28"/>
        </w:rPr>
        <w:t>Порядок</w:t>
      </w:r>
      <w:r w:rsidRPr="009166F1">
        <w:rPr>
          <w:rFonts w:ascii="Times New Roman" w:hAnsi="Times New Roman" w:cs="Times New Roman"/>
          <w:b/>
          <w:bCs/>
          <w:iCs/>
          <w:sz w:val="28"/>
          <w:szCs w:val="28"/>
        </w:rPr>
        <w:fldChar w:fldCharType="end"/>
      </w:r>
      <w:r w:rsidRPr="009166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определения размера платы за увеличение</w:t>
      </w:r>
    </w:p>
    <w:p w:rsidR="00377B46" w:rsidRPr="009166F1" w:rsidRDefault="00377B46" w:rsidP="00741AAB">
      <w:pPr>
        <w:pStyle w:val="ConsPlusNormal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166F1">
        <w:rPr>
          <w:rFonts w:ascii="Times New Roman" w:hAnsi="Times New Roman" w:cs="Times New Roman"/>
          <w:b/>
          <w:bCs/>
          <w:iCs/>
          <w:sz w:val="28"/>
          <w:szCs w:val="28"/>
        </w:rPr>
        <w:t>площади земельных участков, находящихся в частной собственности, в результате их перераспределения с земельными участками,</w:t>
      </w:r>
      <w:r w:rsidR="00741AAB" w:rsidRPr="009166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166F1">
        <w:rPr>
          <w:rFonts w:ascii="Times New Roman" w:hAnsi="Times New Roman" w:cs="Times New Roman"/>
          <w:b/>
          <w:bCs/>
          <w:iCs/>
          <w:sz w:val="28"/>
          <w:szCs w:val="28"/>
        </w:rPr>
        <w:t>находящимися</w:t>
      </w:r>
      <w:r w:rsidR="00196246" w:rsidRPr="009166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166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муниципальной собственности </w:t>
      </w:r>
      <w:r w:rsidR="009166F1" w:rsidRPr="009166F1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муниципального образования городского поселения Игрим</w:t>
      </w:r>
    </w:p>
    <w:p w:rsidR="00741AAB" w:rsidRPr="009166F1" w:rsidRDefault="00741AAB" w:rsidP="00741AAB">
      <w:pPr>
        <w:rPr>
          <w:rFonts w:ascii="Times New Roman" w:hAnsi="Times New Roman"/>
          <w:sz w:val="28"/>
          <w:szCs w:val="28"/>
        </w:rPr>
      </w:pPr>
    </w:p>
    <w:p w:rsidR="00377B46" w:rsidRPr="009166F1" w:rsidRDefault="00377B46" w:rsidP="00741AAB">
      <w:pPr>
        <w:rPr>
          <w:rFonts w:ascii="Times New Roman" w:hAnsi="Times New Roman"/>
          <w:sz w:val="28"/>
          <w:szCs w:val="28"/>
        </w:rPr>
      </w:pPr>
      <w:r w:rsidRPr="009166F1">
        <w:rPr>
          <w:rFonts w:ascii="Times New Roman" w:hAnsi="Times New Roman"/>
          <w:sz w:val="28"/>
          <w:szCs w:val="28"/>
        </w:rPr>
        <w:t xml:space="preserve">1. Настоящий Порядок устанавливает правила определения размера платы (цены)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9166F1" w:rsidRPr="009166F1">
        <w:rPr>
          <w:rFonts w:ascii="Times New Roman" w:hAnsi="Times New Roman"/>
          <w:sz w:val="28"/>
          <w:szCs w:val="28"/>
        </w:rPr>
        <w:t xml:space="preserve">муниципального образования городского поселения Игрим </w:t>
      </w:r>
      <w:r w:rsidRPr="009166F1">
        <w:rPr>
          <w:rFonts w:ascii="Times New Roman" w:hAnsi="Times New Roman"/>
          <w:sz w:val="28"/>
          <w:szCs w:val="28"/>
        </w:rPr>
        <w:t>(далее - размер платы).</w:t>
      </w:r>
    </w:p>
    <w:p w:rsidR="00377B46" w:rsidRPr="009166F1" w:rsidRDefault="00377B46" w:rsidP="00741AAB">
      <w:pPr>
        <w:rPr>
          <w:rFonts w:ascii="Times New Roman" w:hAnsi="Times New Roman"/>
          <w:sz w:val="28"/>
          <w:szCs w:val="28"/>
        </w:rPr>
      </w:pPr>
      <w:r w:rsidRPr="009166F1">
        <w:rPr>
          <w:rFonts w:ascii="Times New Roman" w:hAnsi="Times New Roman"/>
          <w:sz w:val="28"/>
          <w:szCs w:val="28"/>
        </w:rPr>
        <w:t xml:space="preserve">2. Размер платы в отношении земельных участков, находящихся в собственности </w:t>
      </w:r>
      <w:r w:rsidR="009166F1" w:rsidRPr="009166F1">
        <w:rPr>
          <w:rFonts w:ascii="Times New Roman" w:hAnsi="Times New Roman"/>
          <w:sz w:val="28"/>
          <w:szCs w:val="28"/>
        </w:rPr>
        <w:t xml:space="preserve">муниципального образования городского поселения Игрим </w:t>
      </w:r>
      <w:r w:rsidRPr="009166F1">
        <w:rPr>
          <w:rFonts w:ascii="Times New Roman" w:hAnsi="Times New Roman"/>
          <w:sz w:val="28"/>
          <w:szCs w:val="28"/>
        </w:rPr>
        <w:t xml:space="preserve">рассчитывается </w:t>
      </w:r>
      <w:r w:rsidR="009166F1" w:rsidRPr="009166F1">
        <w:rPr>
          <w:rFonts w:ascii="Times New Roman" w:hAnsi="Times New Roman"/>
          <w:sz w:val="28"/>
          <w:szCs w:val="28"/>
        </w:rPr>
        <w:t>отделом по земельному и муниципальному хозяйству</w:t>
      </w:r>
      <w:r w:rsidRPr="009166F1">
        <w:rPr>
          <w:rFonts w:ascii="Times New Roman" w:hAnsi="Times New Roman"/>
          <w:sz w:val="28"/>
          <w:szCs w:val="28"/>
        </w:rPr>
        <w:t xml:space="preserve"> администрации </w:t>
      </w:r>
      <w:r w:rsidR="009166F1" w:rsidRPr="009166F1">
        <w:rPr>
          <w:rFonts w:ascii="Times New Roman" w:hAnsi="Times New Roman"/>
          <w:sz w:val="28"/>
          <w:szCs w:val="28"/>
        </w:rPr>
        <w:t>городского поселения Игрим</w:t>
      </w:r>
      <w:r w:rsidRPr="009166F1">
        <w:rPr>
          <w:rFonts w:ascii="Times New Roman" w:hAnsi="Times New Roman"/>
          <w:sz w:val="28"/>
          <w:szCs w:val="28"/>
        </w:rPr>
        <w:t>.</w:t>
      </w:r>
    </w:p>
    <w:p w:rsidR="006F0A24" w:rsidRPr="009166F1" w:rsidRDefault="00377B46" w:rsidP="006F0A24">
      <w:pPr>
        <w:rPr>
          <w:rFonts w:ascii="Times New Roman" w:hAnsi="Times New Roman"/>
          <w:sz w:val="28"/>
          <w:szCs w:val="28"/>
        </w:rPr>
      </w:pPr>
      <w:r w:rsidRPr="009166F1">
        <w:rPr>
          <w:rFonts w:ascii="Times New Roman" w:hAnsi="Times New Roman"/>
          <w:sz w:val="28"/>
          <w:szCs w:val="28"/>
        </w:rPr>
        <w:t xml:space="preserve">3. </w:t>
      </w:r>
      <w:r w:rsidR="006F0A24" w:rsidRPr="009166F1">
        <w:rPr>
          <w:rFonts w:ascii="Times New Roman" w:hAnsi="Times New Roman"/>
          <w:sz w:val="28"/>
          <w:szCs w:val="28"/>
        </w:rPr>
        <w:t xml:space="preserve">Размер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9166F1" w:rsidRPr="009166F1">
        <w:rPr>
          <w:rFonts w:ascii="Times New Roman" w:hAnsi="Times New Roman"/>
          <w:sz w:val="28"/>
          <w:szCs w:val="28"/>
        </w:rPr>
        <w:t>муниципального образования городского поселения Игрим</w:t>
      </w:r>
      <w:r w:rsidR="006F0A24" w:rsidRPr="009166F1">
        <w:rPr>
          <w:rFonts w:ascii="Times New Roman" w:hAnsi="Times New Roman"/>
          <w:sz w:val="28"/>
          <w:szCs w:val="28"/>
        </w:rPr>
        <w:t>, рассчитывается по следующей формуле (за исключением случая, предусмотренного пунктом 4 настоящего постановления):</w:t>
      </w:r>
    </w:p>
    <w:p w:rsidR="006F0A24" w:rsidRPr="009166F1" w:rsidRDefault="006F0A24" w:rsidP="006F0A24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9166F1">
        <w:rPr>
          <w:rFonts w:ascii="Times New Roman" w:eastAsia="Calibri" w:hAnsi="Times New Roman"/>
          <w:sz w:val="28"/>
          <w:szCs w:val="28"/>
          <w:lang w:eastAsia="en-US"/>
        </w:rPr>
        <w:t>П = КС / S x Sув x 0,15, где:</w:t>
      </w:r>
    </w:p>
    <w:p w:rsidR="006F0A24" w:rsidRPr="009166F1" w:rsidRDefault="006F0A24" w:rsidP="006F0A24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9166F1">
        <w:rPr>
          <w:rFonts w:ascii="Times New Roman" w:eastAsia="Calibri" w:hAnsi="Times New Roman"/>
          <w:sz w:val="28"/>
          <w:szCs w:val="28"/>
          <w:lang w:eastAsia="en-US"/>
        </w:rPr>
        <w:t>П - размер платы за увеличение площади земельного участка, руб.;</w:t>
      </w:r>
    </w:p>
    <w:p w:rsidR="006F0A24" w:rsidRPr="009166F1" w:rsidRDefault="006F0A24" w:rsidP="006F0A24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9166F1">
        <w:rPr>
          <w:rFonts w:ascii="Times New Roman" w:eastAsia="Calibri" w:hAnsi="Times New Roman"/>
          <w:sz w:val="28"/>
          <w:szCs w:val="28"/>
          <w:lang w:eastAsia="en-US"/>
        </w:rPr>
        <w:t>КС - кадастровая стоимость земельного участка, находящегося в частной собственности, руб.;</w:t>
      </w:r>
    </w:p>
    <w:p w:rsidR="006F0A24" w:rsidRPr="009166F1" w:rsidRDefault="006F0A24" w:rsidP="006F0A24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9166F1">
        <w:rPr>
          <w:rFonts w:ascii="Times New Roman" w:eastAsia="Calibri" w:hAnsi="Times New Roman"/>
          <w:sz w:val="28"/>
          <w:szCs w:val="28"/>
          <w:lang w:eastAsia="en-US"/>
        </w:rPr>
        <w:t>S - площадь земельного участка, находящегося в частной собственности, кв. м;</w:t>
      </w:r>
    </w:p>
    <w:p w:rsidR="00377B46" w:rsidRPr="009166F1" w:rsidRDefault="006F0A24" w:rsidP="006F0A24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9166F1">
        <w:rPr>
          <w:rFonts w:ascii="Times New Roman" w:eastAsia="Calibri" w:hAnsi="Times New Roman"/>
          <w:sz w:val="28"/>
          <w:szCs w:val="28"/>
          <w:lang w:eastAsia="en-US"/>
        </w:rPr>
        <w:t>Sув - площадь, на которую увеличивается земельный участок, находящийся в частной собственности, кв. м.</w:t>
      </w:r>
    </w:p>
    <w:p w:rsidR="00377B46" w:rsidRPr="009166F1" w:rsidRDefault="00377B46" w:rsidP="00741AAB">
      <w:pPr>
        <w:rPr>
          <w:rFonts w:ascii="Times New Roman" w:hAnsi="Times New Roman"/>
          <w:sz w:val="28"/>
          <w:szCs w:val="28"/>
        </w:rPr>
      </w:pPr>
      <w:bookmarkStart w:id="3" w:name="P54"/>
      <w:bookmarkEnd w:id="3"/>
      <w:r w:rsidRPr="009166F1">
        <w:rPr>
          <w:rFonts w:ascii="Times New Roman" w:hAnsi="Times New Roman"/>
          <w:sz w:val="28"/>
          <w:szCs w:val="28"/>
        </w:rPr>
        <w:t xml:space="preserve">4.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</w:t>
      </w:r>
      <w:r w:rsidR="009166F1" w:rsidRPr="009166F1">
        <w:rPr>
          <w:rFonts w:ascii="Times New Roman" w:hAnsi="Times New Roman"/>
          <w:sz w:val="28"/>
          <w:szCs w:val="28"/>
        </w:rPr>
        <w:t xml:space="preserve">муниципального образования городского поселения Игрим </w:t>
      </w:r>
      <w:r w:rsidRPr="009166F1">
        <w:rPr>
          <w:rFonts w:ascii="Times New Roman" w:hAnsi="Times New Roman"/>
          <w:sz w:val="28"/>
          <w:szCs w:val="28"/>
        </w:rPr>
        <w:t xml:space="preserve">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</w:t>
      </w:r>
      <w:r w:rsidR="009166F1" w:rsidRPr="009166F1">
        <w:rPr>
          <w:rFonts w:ascii="Times New Roman" w:hAnsi="Times New Roman"/>
          <w:sz w:val="28"/>
          <w:szCs w:val="28"/>
        </w:rPr>
        <w:t>муниципального образования городского поселения Игрим</w:t>
      </w:r>
      <w:r w:rsidR="00966D51">
        <w:rPr>
          <w:rFonts w:ascii="Times New Roman" w:hAnsi="Times New Roman"/>
          <w:sz w:val="28"/>
          <w:szCs w:val="28"/>
        </w:rPr>
        <w:t>.</w:t>
      </w:r>
    </w:p>
    <w:sectPr w:rsidR="00377B46" w:rsidRPr="009166F1" w:rsidSect="00342B7E">
      <w:pgSz w:w="11906" w:h="16838"/>
      <w:pgMar w:top="426" w:right="851" w:bottom="568" w:left="1134" w:header="113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AAB" w:rsidRDefault="00741AAB" w:rsidP="00377B46">
      <w:r>
        <w:separator/>
      </w:r>
    </w:p>
  </w:endnote>
  <w:endnote w:type="continuationSeparator" w:id="0">
    <w:p w:rsidR="00741AAB" w:rsidRDefault="00741AAB" w:rsidP="003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AAB" w:rsidRDefault="00741AAB" w:rsidP="00377B46">
      <w:r>
        <w:separator/>
      </w:r>
    </w:p>
  </w:footnote>
  <w:footnote w:type="continuationSeparator" w:id="0">
    <w:p w:rsidR="00741AAB" w:rsidRDefault="00741AAB" w:rsidP="00377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F6"/>
    <w:rsid w:val="00196246"/>
    <w:rsid w:val="00342B7E"/>
    <w:rsid w:val="00377460"/>
    <w:rsid w:val="00377B46"/>
    <w:rsid w:val="0043677A"/>
    <w:rsid w:val="00493FBE"/>
    <w:rsid w:val="006F0A24"/>
    <w:rsid w:val="00741AAB"/>
    <w:rsid w:val="007E7DBB"/>
    <w:rsid w:val="00906CF6"/>
    <w:rsid w:val="009166F1"/>
    <w:rsid w:val="00966D51"/>
    <w:rsid w:val="009A097F"/>
    <w:rsid w:val="009C76FD"/>
    <w:rsid w:val="00A907D1"/>
    <w:rsid w:val="00B048E9"/>
    <w:rsid w:val="00C63E75"/>
    <w:rsid w:val="00D40749"/>
    <w:rsid w:val="00E878DD"/>
    <w:rsid w:val="00ED4CD0"/>
    <w:rsid w:val="00F4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70CA66-3F84-4E7B-AEDE-B0E27636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F0A2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F0A2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F0A2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F0A2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F0A2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character" w:styleId="a3">
    <w:name w:val="Hyperlink"/>
    <w:basedOn w:val="a0"/>
    <w:rsid w:val="006F0A24"/>
    <w:rPr>
      <w:color w:val="0000FF"/>
      <w:u w:val="none"/>
    </w:rPr>
  </w:style>
  <w:style w:type="paragraph" w:customStyle="1" w:styleId="ConsPlusNormal">
    <w:name w:val="ConsPlusNormal"/>
    <w:rsid w:val="00377B4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Page">
    <w:name w:val="ConsPlusTitlePage"/>
    <w:rsid w:val="00377B46"/>
    <w:pPr>
      <w:widowControl w:val="0"/>
      <w:autoSpaceDE w:val="0"/>
      <w:autoSpaceDN w:val="0"/>
    </w:pPr>
    <w:rPr>
      <w:rFonts w:ascii="Tahoma" w:hAnsi="Tahoma" w:cs="Tahoma"/>
    </w:rPr>
  </w:style>
  <w:style w:type="paragraph" w:styleId="a4">
    <w:name w:val="header"/>
    <w:basedOn w:val="a"/>
    <w:link w:val="a5"/>
    <w:uiPriority w:val="99"/>
    <w:rsid w:val="00377B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77B46"/>
    <w:rPr>
      <w:sz w:val="24"/>
      <w:szCs w:val="24"/>
    </w:rPr>
  </w:style>
  <w:style w:type="paragraph" w:styleId="a6">
    <w:name w:val="footer"/>
    <w:basedOn w:val="a"/>
    <w:link w:val="a7"/>
    <w:rsid w:val="00377B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77B46"/>
    <w:rPr>
      <w:sz w:val="24"/>
      <w:szCs w:val="24"/>
    </w:rPr>
  </w:style>
  <w:style w:type="paragraph" w:styleId="a8">
    <w:name w:val="Balloon Text"/>
    <w:basedOn w:val="a"/>
    <w:link w:val="a9"/>
    <w:rsid w:val="00377B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77B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41A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41AA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41AA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41AA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F0A2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6F0A2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741AA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F0A2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F0A2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F0A2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F0A2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41AA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c">
    <w:name w:val="FollowedHyperlink"/>
    <w:basedOn w:val="a0"/>
    <w:rsid w:val="00493FBE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6F0A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0937B-6BE5-40C7-96E6-B17369D7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</TotalTime>
  <Pages>2</Pages>
  <Words>468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4165</CharactersWithSpaces>
  <SharedDoc>false</SharedDoc>
  <HLinks>
    <vt:vector size="30" baseType="variant">
      <vt:variant>
        <vt:i4>3867738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Settings\LomakovaOD.ADMBER2010\Local Settings\Temporary Internet Files\Content.Outlook\S8ESY8TW\Увеличение площади з у .doc</vt:lpwstr>
      </vt:variant>
      <vt:variant>
        <vt:lpwstr>P54</vt:lpwstr>
      </vt:variant>
      <vt:variant>
        <vt:i4>3998810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Settings\LomakovaOD.ADMBER2010\Local Settings\Temporary Internet Files\Content.Outlook\S8ESY8TW\Увеличение площади з у .doc</vt:lpwstr>
      </vt:variant>
      <vt:variant>
        <vt:lpwstr>P34</vt:lpwstr>
      </vt:variant>
      <vt:variant>
        <vt:i4>3998810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Settings\LomakovaOD.ADMBER2010\Local Settings\Temporary Internet Files\Content.Outlook\S8ESY8TW\Увеличение площади з у .doc</vt:lpwstr>
      </vt:variant>
      <vt:variant>
        <vt:lpwstr>P34</vt:lpwstr>
      </vt:variant>
      <vt:variant>
        <vt:i4>6815851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consultantplus://offline/ref=75C02F83E6BE7B3D4374C1A148F03A29EEE914D7425A11EE6BAE5AF727567E534AF24F9F4672m3uBF</vt:lpwstr>
      </vt:variant>
      <vt:variant>
        <vt:lpwstr/>
      </vt:variant>
      <vt:variant>
        <vt:i4>4653057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consultantplus://offline/ref=A0183135B81334D76A446B41376183507A058070D523102C39F832784AFC3D3DBDE4A59380f1f8F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Anna</cp:lastModifiedBy>
  <cp:revision>6</cp:revision>
  <cp:lastPrinted>2015-12-09T05:13:00Z</cp:lastPrinted>
  <dcterms:created xsi:type="dcterms:W3CDTF">2023-04-27T07:40:00Z</dcterms:created>
  <dcterms:modified xsi:type="dcterms:W3CDTF">2023-06-05T05:26:00Z</dcterms:modified>
</cp:coreProperties>
</file>